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 w14:paraId="1FDB5005" w14:textId="77777777">
        <w:trPr>
          <w:trHeight w:val="795"/>
          <w:jc w:val="center"/>
        </w:trPr>
        <w:tc>
          <w:tcPr>
            <w:tcW w:w="5412" w:type="dxa"/>
            <w:vMerge w:val="restart"/>
          </w:tcPr>
          <w:p w14:paraId="083B4F92" w14:textId="77777777" w:rsidR="005A6D66" w:rsidRDefault="009E0B04" w:rsidP="00A67B29">
            <w:pPr>
              <w:pStyle w:val="Heading2"/>
            </w:pPr>
            <w:r>
              <w:t>Your</w:t>
            </w:r>
            <w:r w:rsidR="00CF44E6">
              <w:t xml:space="preserve"> Name</w:t>
            </w:r>
          </w:p>
          <w:p w14:paraId="6668421E" w14:textId="77777777" w:rsidR="005A6D66" w:rsidRDefault="005A6D66" w:rsidP="00D115C4">
            <w:pPr>
              <w:pStyle w:val="Slogan"/>
            </w:pPr>
            <w:r>
              <w:fldChar w:fldCharType="begin"/>
            </w:r>
            <w:r>
              <w:instrText>MACROBUTTON DoFieldClick [Your Company Slogan]</w:instrText>
            </w:r>
            <w:r>
              <w:fldChar w:fldCharType="end"/>
            </w:r>
          </w:p>
          <w:p w14:paraId="48BD6DF0" w14:textId="77777777" w:rsidR="005A6D66" w:rsidRPr="001E3C2E" w:rsidRDefault="005A6D66" w:rsidP="001E3C2E"/>
          <w:p w14:paraId="262F5F63" w14:textId="77777777" w:rsidR="005A6D66" w:rsidRPr="001E3C2E" w:rsidRDefault="005A6D66" w:rsidP="001E3C2E"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</w:p>
          <w:p w14:paraId="026B3295" w14:textId="77777777" w:rsidR="005A6D66" w:rsidRPr="001E3C2E" w:rsidRDefault="005A6D66" w:rsidP="001E3C2E"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14:paraId="65803AE5" w14:textId="77777777" w:rsidR="005A6D66" w:rsidRPr="001E3C2E" w:rsidRDefault="005A6D66" w:rsidP="001E3C2E">
            <w:r w:rsidRPr="001E3C2E">
              <w:t xml:space="preserve">Phone </w:t>
            </w:r>
            <w:r w:rsidRPr="001E3C2E">
              <w:fldChar w:fldCharType="begin"/>
            </w:r>
            <w:r w:rsidRPr="001E3C2E">
              <w:instrText>MACROBUTTON DoFieldClick [509.555.0190]</w:instrText>
            </w:r>
            <w:r w:rsidRPr="001E3C2E">
              <w:fldChar w:fldCharType="end"/>
            </w:r>
            <w:r w:rsidRPr="001E3C2E">
              <w:t xml:space="preserve">  Fax </w:t>
            </w:r>
            <w:r w:rsidRPr="001E3C2E">
              <w:fldChar w:fldCharType="begin"/>
            </w:r>
            <w:r w:rsidRPr="001E3C2E">
              <w:instrText xml:space="preserve"> MACROBUTTON DoFieldClick [509.555.0191]</w:instrText>
            </w:r>
            <w:r w:rsidRPr="001E3C2E">
              <w:fldChar w:fldCharType="end"/>
            </w:r>
          </w:p>
        </w:tc>
        <w:tc>
          <w:tcPr>
            <w:tcW w:w="5388" w:type="dxa"/>
          </w:tcPr>
          <w:p w14:paraId="036048F3" w14:textId="77777777"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 w14:paraId="181C29D2" w14:textId="77777777">
        <w:trPr>
          <w:trHeight w:val="795"/>
          <w:jc w:val="center"/>
        </w:trPr>
        <w:tc>
          <w:tcPr>
            <w:tcW w:w="5412" w:type="dxa"/>
            <w:vMerge/>
          </w:tcPr>
          <w:p w14:paraId="3B999D11" w14:textId="77777777" w:rsidR="005A6D66" w:rsidRPr="001E3C2E" w:rsidRDefault="005A6D66" w:rsidP="00A67B29">
            <w:pPr>
              <w:pStyle w:val="Heading2"/>
            </w:pPr>
          </w:p>
        </w:tc>
        <w:tc>
          <w:tcPr>
            <w:tcW w:w="5388" w:type="dxa"/>
            <w:vAlign w:val="bottom"/>
          </w:tcPr>
          <w:p w14:paraId="0F2B796F" w14:textId="77777777" w:rsidR="005A6D66" w:rsidRPr="005A6D66" w:rsidRDefault="005A6D66" w:rsidP="005A6D66">
            <w:pPr>
              <w:pStyle w:val="Labels"/>
            </w:pPr>
            <w:r w:rsidRPr="005A6D66">
              <w:t>Invoice #</w:t>
            </w:r>
            <w:r w:rsidRPr="005A6D66">
              <w:fldChar w:fldCharType="begin"/>
            </w:r>
            <w:r w:rsidRPr="005A6D66">
              <w:instrText>MACROBUTTON DoFieldClick [100]</w:instrText>
            </w:r>
            <w:r w:rsidRPr="005A6D66">
              <w:fldChar w:fldCharType="end"/>
            </w:r>
          </w:p>
          <w:p w14:paraId="11DE4C27" w14:textId="0D9DE587" w:rsidR="005A6D66" w:rsidRPr="005A6D66" w:rsidRDefault="005A6D66" w:rsidP="005A6D66">
            <w:pPr>
              <w:pStyle w:val="Labels"/>
              <w:rPr>
                <w:b/>
                <w:bCs/>
              </w:rPr>
            </w:pPr>
            <w:r w:rsidRPr="005A6D66">
              <w:t xml:space="preserve">Date: </w:t>
            </w:r>
            <w:r w:rsidRPr="005A6D66">
              <w:fldChar w:fldCharType="begin"/>
            </w:r>
            <w:r w:rsidRPr="005A6D66">
              <w:instrText xml:space="preserve"> DATE \@ "MMMM d, yyyy" </w:instrText>
            </w:r>
            <w:r w:rsidRPr="005A6D66">
              <w:fldChar w:fldCharType="separate"/>
            </w:r>
            <w:r w:rsidR="00274511">
              <w:rPr>
                <w:noProof/>
              </w:rPr>
              <w:t>August 28, 2018</w:t>
            </w:r>
            <w:r w:rsidRPr="005A6D66">
              <w:fldChar w:fldCharType="end"/>
            </w:r>
          </w:p>
        </w:tc>
      </w:tr>
    </w:tbl>
    <w:p w14:paraId="0B7D12DE" w14:textId="77777777" w:rsidR="0093568C" w:rsidRPr="001E3C2E" w:rsidRDefault="0093568C" w:rsidP="001E3C2E"/>
    <w:tbl>
      <w:tblPr>
        <w:tblW w:w="6611" w:type="dxa"/>
        <w:jc w:val="center"/>
        <w:tblLook w:val="0000" w:firstRow="0" w:lastRow="0" w:firstColumn="0" w:lastColumn="0" w:noHBand="0" w:noVBand="0"/>
      </w:tblPr>
      <w:tblGrid>
        <w:gridCol w:w="6611"/>
      </w:tblGrid>
      <w:tr w:rsidR="009E0B04" w:rsidRPr="001E3C2E" w14:paraId="0EE547EF" w14:textId="77777777" w:rsidTr="009E0B04">
        <w:trPr>
          <w:trHeight w:val="1440"/>
          <w:jc w:val="center"/>
        </w:trPr>
        <w:tc>
          <w:tcPr>
            <w:tcW w:w="6611" w:type="dxa"/>
          </w:tcPr>
          <w:p w14:paraId="58497D41" w14:textId="77777777" w:rsidR="009E0B04" w:rsidRPr="00D115C4" w:rsidRDefault="009E0B04" w:rsidP="009E0B04">
            <w:pPr>
              <w:pStyle w:val="Heading3"/>
              <w:ind w:left="-2808"/>
            </w:pPr>
            <w:r w:rsidRPr="00D115C4">
              <w:t>To:</w:t>
            </w:r>
          </w:p>
          <w:tbl>
            <w:tblPr>
              <w:tblW w:w="6395" w:type="dxa"/>
              <w:tblLook w:val="04A0" w:firstRow="1" w:lastRow="0" w:firstColumn="1" w:lastColumn="0" w:noHBand="0" w:noVBand="1"/>
            </w:tblPr>
            <w:tblGrid>
              <w:gridCol w:w="6395"/>
            </w:tblGrid>
            <w:tr w:rsidR="009E0B04" w:rsidRPr="00274511" w14:paraId="6745690B" w14:textId="77777777" w:rsidTr="009E0B04">
              <w:trPr>
                <w:trHeight w:val="299"/>
              </w:trPr>
              <w:tc>
                <w:tcPr>
                  <w:tcW w:w="6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6FFB5" w14:textId="77777777" w:rsidR="009E0B04" w:rsidRPr="00274511" w:rsidRDefault="009E0B04" w:rsidP="009E0B04">
                  <w:pPr>
                    <w:spacing w:line="240" w:lineRule="auto"/>
                    <w:ind w:left="30" w:hanging="30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7451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American Board for the Certification of Teacher Excellence</w:t>
                  </w:r>
                </w:p>
                <w:p w14:paraId="229C751C" w14:textId="08386908" w:rsidR="009E0B04" w:rsidRPr="00274511" w:rsidRDefault="009E0B04" w:rsidP="009E0B04">
                  <w:pPr>
                    <w:spacing w:line="240" w:lineRule="auto"/>
                    <w:ind w:hanging="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745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ATTN: Lisa Howell, </w:t>
                  </w:r>
                  <w:r w:rsidR="00274511" w:rsidRPr="002745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Executive Director</w:t>
                  </w:r>
                </w:p>
              </w:tc>
            </w:tr>
            <w:tr w:rsidR="009E0B04" w:rsidRPr="00274511" w14:paraId="44C1EFB6" w14:textId="77777777" w:rsidTr="009E0B04">
              <w:trPr>
                <w:trHeight w:val="299"/>
              </w:trPr>
              <w:tc>
                <w:tcPr>
                  <w:tcW w:w="6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DBBBD6" w14:textId="63A3E6FF" w:rsidR="009E0B04" w:rsidRPr="00274511" w:rsidRDefault="005940DC" w:rsidP="009E0B04">
                  <w:pPr>
                    <w:spacing w:line="240" w:lineRule="auto"/>
                    <w:ind w:left="-1230" w:hanging="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7451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</w:t>
                  </w:r>
                  <w:r w:rsidR="00274511" w:rsidRPr="002745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1  1123 Zonolite Road, Ste 29</w:t>
                  </w:r>
                </w:p>
              </w:tc>
            </w:tr>
            <w:tr w:rsidR="009E0B04" w:rsidRPr="00274511" w14:paraId="6827B1E6" w14:textId="77777777" w:rsidTr="009E0B04">
              <w:trPr>
                <w:trHeight w:val="299"/>
              </w:trPr>
              <w:tc>
                <w:tcPr>
                  <w:tcW w:w="6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5F367" w14:textId="24B00B41" w:rsidR="009E0B04" w:rsidRPr="00274511" w:rsidRDefault="00274511" w:rsidP="009E0B04">
                  <w:pPr>
                    <w:spacing w:line="240" w:lineRule="auto"/>
                    <w:ind w:hanging="3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7451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Atlanta, GA 30306</w:t>
                  </w:r>
                </w:p>
              </w:tc>
            </w:tr>
          </w:tbl>
          <w:p w14:paraId="55E0AB94" w14:textId="77777777" w:rsidR="009E0B04" w:rsidRPr="00274511" w:rsidRDefault="009E0B04" w:rsidP="009E0B04">
            <w:pPr>
              <w:ind w:hanging="30"/>
              <w:rPr>
                <w:rFonts w:asciiTheme="minorHAnsi" w:hAnsiTheme="minorHAnsi" w:cstheme="minorHAnsi"/>
                <w:sz w:val="20"/>
                <w:szCs w:val="20"/>
              </w:rPr>
            </w:pPr>
            <w:r w:rsidRPr="00274511">
              <w:rPr>
                <w:rFonts w:asciiTheme="minorHAnsi" w:hAnsiTheme="minorHAnsi" w:cstheme="minorHAnsi"/>
                <w:sz w:val="20"/>
                <w:szCs w:val="20"/>
              </w:rPr>
              <w:t xml:space="preserve">  202-263-8317</w:t>
            </w:r>
          </w:p>
          <w:p w14:paraId="2723439B" w14:textId="77777777" w:rsidR="009E0B04" w:rsidRPr="001E3C2E" w:rsidRDefault="009E0B04" w:rsidP="001E3C2E"/>
        </w:tc>
      </w:tr>
    </w:tbl>
    <w:p w14:paraId="0D055F43" w14:textId="77777777" w:rsidR="0093568C" w:rsidRPr="001E3C2E" w:rsidRDefault="0093568C" w:rsidP="001E3C2E"/>
    <w:p w14:paraId="2224531A" w14:textId="77777777"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890"/>
        <w:gridCol w:w="4557"/>
        <w:gridCol w:w="1484"/>
        <w:gridCol w:w="1464"/>
        <w:gridCol w:w="1405"/>
      </w:tblGrid>
      <w:tr w:rsidR="00D4146A" w:rsidRPr="001E3C2E" w14:paraId="390B37AA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94C40A" w14:textId="77777777" w:rsidR="00D4146A" w:rsidRPr="001E3C2E" w:rsidRDefault="00D4146A" w:rsidP="0021009B">
            <w:pPr>
              <w:pStyle w:val="ColumnHeadings"/>
            </w:pPr>
            <w:r>
              <w:t>QUANTITY</w:t>
            </w:r>
          </w:p>
        </w:tc>
        <w:tc>
          <w:tcPr>
            <w:tcW w:w="604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31AB4A" w14:textId="77777777" w:rsidR="00D4146A" w:rsidRPr="001E3C2E" w:rsidRDefault="00D4146A" w:rsidP="0021009B">
            <w:pPr>
              <w:pStyle w:val="ColumnHeadings"/>
            </w:pPr>
            <w:r w:rsidRPr="001E3C2E">
              <w:t>DESCRIPTION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53929" w14:textId="77777777" w:rsidR="00D4146A" w:rsidRPr="001E3C2E" w:rsidRDefault="00D4146A" w:rsidP="0021009B">
            <w:pPr>
              <w:pStyle w:val="ColumnHeadings"/>
            </w:pPr>
            <w:r w:rsidRPr="001E3C2E">
              <w:t>UNIT PRICE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EE965E" w14:textId="77777777" w:rsidR="00D4146A" w:rsidRPr="001E3C2E" w:rsidRDefault="00D4146A" w:rsidP="0021009B">
            <w:pPr>
              <w:pStyle w:val="ColumnHeadings"/>
            </w:pPr>
            <w:r w:rsidRPr="001E3C2E">
              <w:t>TOTAL</w:t>
            </w:r>
          </w:p>
        </w:tc>
      </w:tr>
      <w:tr w:rsidR="00D4146A" w:rsidRPr="001E3C2E" w14:paraId="69DBB132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35258" w14:textId="77777777" w:rsidR="00D4146A" w:rsidRPr="001E3C2E" w:rsidRDefault="009E0B04" w:rsidP="009E0B04">
            <w:pPr>
              <w:jc w:val="center"/>
            </w:pPr>
            <w:r>
              <w:t>1.00</w:t>
            </w:r>
          </w:p>
        </w:tc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35AE5CA" w14:textId="77777777" w:rsidR="00D4146A" w:rsidRPr="001E3C2E" w:rsidRDefault="009E0B04" w:rsidP="009E0B04">
            <w:pPr>
              <w:jc w:val="center"/>
            </w:pPr>
            <w:r>
              <w:t>Session 1- Location, Date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12E5EE9" w14:textId="4CEE5483" w:rsidR="00D4146A" w:rsidRPr="001E3C2E" w:rsidRDefault="009E0B04" w:rsidP="009E0B04">
            <w:pPr>
              <w:jc w:val="center"/>
            </w:pPr>
            <w:r>
              <w:t>$</w:t>
            </w:r>
            <w:r w:rsidR="00EB02FB">
              <w:t>4</w:t>
            </w:r>
            <w:r>
              <w:t>5.00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FBD308" w14:textId="4D2AE955" w:rsidR="00D4146A" w:rsidRPr="001E3C2E" w:rsidRDefault="009E0B04" w:rsidP="009E0B04">
            <w:pPr>
              <w:jc w:val="center"/>
            </w:pPr>
            <w:r>
              <w:t>$</w:t>
            </w:r>
            <w:r w:rsidR="00EB02FB">
              <w:t>4</w:t>
            </w:r>
            <w:r>
              <w:t>5.00</w:t>
            </w:r>
          </w:p>
        </w:tc>
      </w:tr>
      <w:tr w:rsidR="00D4146A" w:rsidRPr="001E3C2E" w14:paraId="42FEBE03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9BC75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2FA08E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62F4F70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0074C16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60F47EF7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C40A6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3D8E5B0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F0726B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6258C7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335B3EE3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7BE2C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075BCE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599BB1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3B6B570" w14:textId="77777777" w:rsidR="00D4146A" w:rsidRPr="001E3C2E" w:rsidRDefault="00D4146A" w:rsidP="009E0B04">
            <w:pPr>
              <w:jc w:val="center"/>
            </w:pPr>
          </w:p>
        </w:tc>
      </w:tr>
      <w:tr w:rsidR="00FB1848" w:rsidRPr="001E3C2E" w14:paraId="277A6FBD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862F4" w14:textId="77777777" w:rsidR="00FB1848" w:rsidRPr="001E3C2E" w:rsidRDefault="00FB1848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1491855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C377215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207D7A" w14:textId="77777777" w:rsidR="00FB1848" w:rsidRPr="001E3C2E" w:rsidRDefault="00FB1848" w:rsidP="009E0B04">
            <w:pPr>
              <w:jc w:val="center"/>
            </w:pPr>
          </w:p>
        </w:tc>
      </w:tr>
      <w:tr w:rsidR="00FB1848" w:rsidRPr="001E3C2E" w14:paraId="64AB3E34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D64E7" w14:textId="77777777" w:rsidR="00FB1848" w:rsidRPr="001E3C2E" w:rsidRDefault="00FB1848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5B4B115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FA5130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109811F" w14:textId="77777777" w:rsidR="00FB1848" w:rsidRPr="001E3C2E" w:rsidRDefault="00FB1848" w:rsidP="009E0B04">
            <w:pPr>
              <w:jc w:val="center"/>
            </w:pPr>
          </w:p>
        </w:tc>
      </w:tr>
      <w:tr w:rsidR="00FB1848" w:rsidRPr="001E3C2E" w14:paraId="3C88F86E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7E36B9" w14:textId="77777777" w:rsidR="00FB1848" w:rsidRPr="001E3C2E" w:rsidRDefault="00FB1848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061061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AF236B" w14:textId="77777777" w:rsidR="00FB1848" w:rsidRPr="001E3C2E" w:rsidRDefault="00FB1848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5EE92F7" w14:textId="77777777" w:rsidR="00FB1848" w:rsidRPr="001E3C2E" w:rsidRDefault="00FB1848" w:rsidP="009E0B04">
            <w:pPr>
              <w:jc w:val="center"/>
            </w:pPr>
          </w:p>
        </w:tc>
      </w:tr>
      <w:tr w:rsidR="00D4146A" w:rsidRPr="001E3C2E" w14:paraId="67D610C5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AF609C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1A39E7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2C4F3A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FE824BB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069F301B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E328E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F63505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5CECF0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BFA9125" w14:textId="77777777" w:rsidR="00D4146A" w:rsidRPr="001E3C2E" w:rsidRDefault="00D4146A" w:rsidP="009E0B04">
            <w:pPr>
              <w:jc w:val="center"/>
            </w:pPr>
          </w:p>
        </w:tc>
      </w:tr>
      <w:tr w:rsidR="00D4146A" w:rsidRPr="001E3C2E" w14:paraId="1A9C7DAB" w14:textId="77777777">
        <w:trPr>
          <w:cantSplit/>
          <w:trHeight w:val="288"/>
          <w:jc w:val="center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26F" w14:textId="77777777" w:rsidR="00D4146A" w:rsidRPr="001E3C2E" w:rsidRDefault="00D4146A" w:rsidP="009E0B04">
            <w:pPr>
              <w:jc w:val="center"/>
            </w:pPr>
          </w:p>
        </w:tc>
        <w:tc>
          <w:tcPr>
            <w:tcW w:w="6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6C8FC2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DD3F199" w14:textId="77777777" w:rsidR="00D4146A" w:rsidRPr="001E3C2E" w:rsidRDefault="00D4146A" w:rsidP="009E0B04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E8589F" w14:textId="77777777" w:rsidR="00D4146A" w:rsidRPr="001E3C2E" w:rsidRDefault="00D4146A" w:rsidP="009E0B04">
            <w:pPr>
              <w:jc w:val="center"/>
            </w:pPr>
          </w:p>
        </w:tc>
      </w:tr>
      <w:tr w:rsidR="0093568C" w:rsidRPr="001E3C2E" w14:paraId="04381B38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8DBB8D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860CD10" w14:textId="77777777" w:rsidR="0093568C" w:rsidRPr="001E3C2E" w:rsidRDefault="0093568C" w:rsidP="0021009B">
            <w:pPr>
              <w:pStyle w:val="Labels"/>
            </w:pPr>
            <w:r w:rsidRPr="001E3C2E">
              <w:t>SUBTOTAL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4A7CB8A" w14:textId="77777777" w:rsidR="0093568C" w:rsidRPr="001E3C2E" w:rsidRDefault="0093568C" w:rsidP="00D115C4">
            <w:pPr>
              <w:jc w:val="right"/>
            </w:pPr>
          </w:p>
        </w:tc>
      </w:tr>
      <w:tr w:rsidR="0093568C" w:rsidRPr="001E3C2E" w14:paraId="4B8BFF6F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14:paraId="7778DBA7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28F8B3A" w14:textId="77777777" w:rsidR="0093568C" w:rsidRPr="001E3C2E" w:rsidRDefault="0093568C" w:rsidP="0021009B">
            <w:pPr>
              <w:pStyle w:val="Labels"/>
            </w:pPr>
            <w:r w:rsidRPr="001E3C2E">
              <w:t>SALES TAX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7DD3020" w14:textId="77777777" w:rsidR="0093568C" w:rsidRPr="001E3C2E" w:rsidRDefault="009E0B04" w:rsidP="00D115C4">
            <w:pPr>
              <w:jc w:val="right"/>
            </w:pPr>
            <w:r>
              <w:t>n/a</w:t>
            </w:r>
          </w:p>
        </w:tc>
      </w:tr>
      <w:tr w:rsidR="0093568C" w:rsidRPr="001E3C2E" w14:paraId="1FFD5F5E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right w:val="nil"/>
            </w:tcBorders>
          </w:tcPr>
          <w:p w14:paraId="54D32DEC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495A674" w14:textId="77777777" w:rsidR="0093568C" w:rsidRPr="001E3C2E" w:rsidRDefault="0093568C" w:rsidP="0021009B">
            <w:pPr>
              <w:pStyle w:val="Labels"/>
            </w:pPr>
            <w:r w:rsidRPr="001E3C2E">
              <w:t>SHIPPING &amp; HANDLING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1F8350" w14:textId="77777777" w:rsidR="0093568C" w:rsidRPr="001E3C2E" w:rsidRDefault="009E0B04" w:rsidP="00D115C4">
            <w:pPr>
              <w:jc w:val="right"/>
            </w:pPr>
            <w:r>
              <w:t>n/a</w:t>
            </w:r>
          </w:p>
        </w:tc>
      </w:tr>
      <w:tr w:rsidR="0093568C" w:rsidRPr="001E3C2E" w14:paraId="07EFC3DB" w14:textId="77777777">
        <w:trPr>
          <w:cantSplit/>
          <w:trHeight w:val="288"/>
          <w:jc w:val="center"/>
        </w:trPr>
        <w:tc>
          <w:tcPr>
            <w:tcW w:w="644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4061AE" w14:textId="77777777" w:rsidR="0093568C" w:rsidRPr="001E3C2E" w:rsidRDefault="0093568C" w:rsidP="001E3C2E"/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F02374" w14:textId="77777777" w:rsidR="0093568C" w:rsidRPr="001E3C2E" w:rsidRDefault="0093568C" w:rsidP="0021009B">
            <w:pPr>
              <w:pStyle w:val="Labels"/>
            </w:pPr>
            <w:r w:rsidRPr="001E3C2E">
              <w:t>TOTAL</w:t>
            </w:r>
            <w:r w:rsidR="00D4146A">
              <w:t xml:space="preserve"> due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D8D11C6" w14:textId="77777777" w:rsidR="0093568C" w:rsidRPr="001E3C2E" w:rsidRDefault="0093568C" w:rsidP="009E0B04">
            <w:pPr>
              <w:jc w:val="right"/>
            </w:pPr>
            <w:bookmarkStart w:id="0" w:name="_GoBack"/>
            <w:bookmarkEnd w:id="0"/>
          </w:p>
        </w:tc>
      </w:tr>
    </w:tbl>
    <w:p w14:paraId="143963C1" w14:textId="77777777"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BD7A44" w:rsidRPr="001E3C2E" w14:paraId="0657E20B" w14:textId="77777777">
        <w:trPr>
          <w:trHeight w:val="1667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60"/>
            </w:tblGrid>
            <w:tr w:rsidR="00695D04" w:rsidRPr="00695D04" w14:paraId="5EDA1439" w14:textId="77777777" w:rsidTr="00695D04">
              <w:tc>
                <w:tcPr>
                  <w:tcW w:w="11016" w:type="dxa"/>
                </w:tcPr>
                <w:p w14:paraId="78B4A99E" w14:textId="77777777" w:rsidR="00695D04" w:rsidRPr="00695D04" w:rsidRDefault="00695D04" w:rsidP="00695D04">
                  <w:r w:rsidRPr="00695D04">
                    <w:t xml:space="preserve">Make all checks payable to </w:t>
                  </w:r>
                  <w:r w:rsidRPr="00695D04">
                    <w:fldChar w:fldCharType="begin"/>
                  </w:r>
                  <w:r w:rsidRPr="00695D04">
                    <w:instrText>MACROBUTTON DoFieldClick [</w:instrText>
                  </w:r>
                  <w:r w:rsidRPr="00695D04">
                    <w:rPr>
                      <w:b/>
                    </w:rPr>
                    <w:instrText>Your Company Name</w:instrText>
                  </w:r>
                  <w:r w:rsidRPr="00695D04">
                    <w:instrText>]</w:instrText>
                  </w:r>
                  <w:r w:rsidRPr="00695D04">
                    <w:fldChar w:fldCharType="end"/>
                  </w:r>
                </w:p>
                <w:p w14:paraId="45DC0FAE" w14:textId="77777777" w:rsidR="00695D04" w:rsidRPr="00695D04" w:rsidRDefault="00695D04" w:rsidP="00695D04">
                  <w:r w:rsidRPr="00695D04">
                    <w:t>Payment is due within 30 days.</w:t>
                  </w:r>
                </w:p>
                <w:p w14:paraId="265254AA" w14:textId="77777777" w:rsidR="00695D04" w:rsidRPr="00695D04" w:rsidRDefault="00695D04" w:rsidP="00695D04">
                  <w:r w:rsidRPr="00695D04">
                    <w:t xml:space="preserve">If you have any questions concerning this invoice, contact </w:t>
                  </w:r>
                  <w:r w:rsidRPr="00695D04">
                    <w:fldChar w:fldCharType="begin"/>
                  </w:r>
                  <w:r w:rsidRPr="00695D04">
                    <w:instrText>MACROBUTTON DoFieldClick [</w:instrText>
                  </w:r>
                  <w:r w:rsidRPr="00695D04">
                    <w:rPr>
                      <w:b/>
                    </w:rPr>
                    <w:instrText>Name, phone number, e-mail</w:instrText>
                  </w:r>
                  <w:r w:rsidRPr="00695D04">
                    <w:instrText>]</w:instrText>
                  </w:r>
                  <w:r w:rsidRPr="00695D04">
                    <w:fldChar w:fldCharType="end"/>
                  </w:r>
                </w:p>
                <w:p w14:paraId="3F86B80D" w14:textId="77777777" w:rsidR="00695D04" w:rsidRPr="00695D04" w:rsidRDefault="00695D04" w:rsidP="00695D04"/>
                <w:p w14:paraId="2E4FB0B4" w14:textId="77777777" w:rsidR="00695D04" w:rsidRPr="00695D04" w:rsidRDefault="00695D04" w:rsidP="00CF44E6">
                  <w:r w:rsidRPr="00695D04">
                    <w:t>Thank you for your business!</w:t>
                  </w:r>
                </w:p>
                <w:p w14:paraId="423AA509" w14:textId="77777777" w:rsidR="00695D04" w:rsidRPr="00695D04" w:rsidRDefault="00695D04" w:rsidP="00695D04"/>
              </w:tc>
            </w:tr>
          </w:tbl>
          <w:p w14:paraId="6F46B342" w14:textId="77777777" w:rsidR="00FB1848" w:rsidRPr="001E3C2E" w:rsidRDefault="00FB1848" w:rsidP="00FB1848"/>
        </w:tc>
      </w:tr>
      <w:tr w:rsidR="00D4146A" w:rsidRPr="001E3C2E" w14:paraId="09439334" w14:textId="77777777">
        <w:trPr>
          <w:trHeight w:val="432"/>
          <w:jc w:val="center"/>
        </w:trPr>
        <w:tc>
          <w:tcPr>
            <w:tcW w:w="10800" w:type="dxa"/>
            <w:vAlign w:val="center"/>
          </w:tcPr>
          <w:p w14:paraId="7487653C" w14:textId="77777777" w:rsidR="00D4146A" w:rsidRPr="001E3C2E" w:rsidRDefault="00D4146A" w:rsidP="00BD7A44">
            <w:pPr>
              <w:pStyle w:val="ColumnHeadings"/>
            </w:pPr>
          </w:p>
        </w:tc>
      </w:tr>
    </w:tbl>
    <w:p w14:paraId="0072F4A8" w14:textId="77777777" w:rsidR="00B764B8" w:rsidRPr="001E3C2E" w:rsidRDefault="00B764B8" w:rsidP="001E3C2E"/>
    <w:sectPr w:rsidR="00B764B8" w:rsidRPr="001E3C2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04"/>
    <w:rsid w:val="001E3C2E"/>
    <w:rsid w:val="0021009B"/>
    <w:rsid w:val="00274511"/>
    <w:rsid w:val="002E2298"/>
    <w:rsid w:val="00341D54"/>
    <w:rsid w:val="003F03CA"/>
    <w:rsid w:val="00421246"/>
    <w:rsid w:val="00473FA7"/>
    <w:rsid w:val="005940DC"/>
    <w:rsid w:val="005A6D66"/>
    <w:rsid w:val="00695D04"/>
    <w:rsid w:val="007F3D8D"/>
    <w:rsid w:val="008C1DFD"/>
    <w:rsid w:val="0093568C"/>
    <w:rsid w:val="009E0B04"/>
    <w:rsid w:val="00A67B29"/>
    <w:rsid w:val="00AB03C9"/>
    <w:rsid w:val="00AD0E33"/>
    <w:rsid w:val="00B764B8"/>
    <w:rsid w:val="00BD7A44"/>
    <w:rsid w:val="00C60CDF"/>
    <w:rsid w:val="00CF44E6"/>
    <w:rsid w:val="00D115C4"/>
    <w:rsid w:val="00D4146A"/>
    <w:rsid w:val="00D45E69"/>
    <w:rsid w:val="00D76A11"/>
    <w:rsid w:val="00DB725C"/>
    <w:rsid w:val="00E6107D"/>
    <w:rsid w:val="00EB02FB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F6B60"/>
  <w15:docId w15:val="{562285C3-1488-4767-A6D1-EC700183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A67B29"/>
    <w:pPr>
      <w:spacing w:before="1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lumnHeadings">
    <w:name w:val="Column Headings"/>
    <w:basedOn w:val="Normal"/>
    <w:rsid w:val="00AB03C9"/>
    <w:pPr>
      <w:jc w:val="center"/>
    </w:pPr>
    <w:rPr>
      <w:b/>
      <w:sz w:val="16"/>
    </w:rPr>
  </w:style>
  <w:style w:type="paragraph" w:customStyle="1" w:styleId="Labels">
    <w:name w:val="Labels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Slogan">
    <w:name w:val="Slogan"/>
    <w:basedOn w:val="Heading3"/>
    <w:rsid w:val="00D115C4"/>
    <w:rPr>
      <w:b w:val="0"/>
      <w:i/>
      <w:caps w:val="0"/>
    </w:rPr>
  </w:style>
  <w:style w:type="character" w:styleId="PlaceholderText">
    <w:name w:val="Placeholder Text"/>
    <w:basedOn w:val="DefaultParagraphFont"/>
    <w:uiPriority w:val="99"/>
    <w:semiHidden/>
    <w:rsid w:val="009E0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niel%20Buetler\Desktop\done\Simple%20fre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583D9-CBAF-424A-8514-50A77A12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Settings\Daniel Buetler\Desktop\done\Simple free invoice.dot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template</vt:lpstr>
    </vt:vector>
  </TitlesOfParts>
  <Company>Microsoft Corporation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invoice template</dc:title>
  <dc:creator>Invoiceberry.com - Online Invoicing Software</dc:creator>
  <cp:lastModifiedBy>Lisa Howell</cp:lastModifiedBy>
  <cp:revision>2</cp:revision>
  <cp:lastPrinted>2007-04-30T14:10:00Z</cp:lastPrinted>
  <dcterms:created xsi:type="dcterms:W3CDTF">2018-08-28T13:02:00Z</dcterms:created>
  <dcterms:modified xsi:type="dcterms:W3CDTF">2018-08-28T13:02:00Z</dcterms:modified>
  <cp:category>Invoice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